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AD29B" w14:textId="260DB8B4" w:rsidR="00370BD7" w:rsidRPr="0060320F" w:rsidRDefault="006E1E31" w:rsidP="00370BD7">
      <w:pPr>
        <w:ind w:left="284" w:right="282"/>
        <w:jc w:val="center"/>
        <w:rPr>
          <w:rFonts w:ascii="Century Gothic" w:hAnsi="Century Gothic"/>
          <w:smallCaps/>
          <w:spacing w:val="6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320F">
        <w:rPr>
          <w:rFonts w:ascii="Century Gothic" w:hAnsi="Century Gothic"/>
          <w:smallCaps/>
          <w:noProof/>
          <w:spacing w:val="6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7728" behindDoc="0" locked="0" layoutInCell="1" allowOverlap="1" wp14:anchorId="49F58189" wp14:editId="274F7837">
            <wp:simplePos x="0" y="0"/>
            <wp:positionH relativeFrom="column">
              <wp:posOffset>2552700</wp:posOffset>
            </wp:positionH>
            <wp:positionV relativeFrom="paragraph">
              <wp:posOffset>-400050</wp:posOffset>
            </wp:positionV>
            <wp:extent cx="723265" cy="791845"/>
            <wp:effectExtent l="19050" t="0" r="635" b="0"/>
            <wp:wrapNone/>
            <wp:docPr id="5" name="Bild 5" descr="SulzthalWappenFa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ulzthalWappenFarb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E1E7D8C" w14:textId="7E002649" w:rsidR="00F862B0" w:rsidRPr="0060320F" w:rsidRDefault="00F862B0" w:rsidP="00370BD7">
      <w:pPr>
        <w:ind w:left="284" w:right="282"/>
        <w:jc w:val="center"/>
        <w:rPr>
          <w:rFonts w:ascii="Century Gothic" w:hAnsi="Century Gothic"/>
          <w:b/>
          <w:smallCaps/>
          <w:spacing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2C31371" w14:textId="77777777" w:rsidR="00370BD7" w:rsidRPr="0060320F" w:rsidRDefault="00880B61" w:rsidP="00370BD7">
      <w:pPr>
        <w:ind w:left="284" w:right="282"/>
        <w:jc w:val="center"/>
        <w:rPr>
          <w:rFonts w:ascii="Century Gothic" w:hAnsi="Century Gothic"/>
          <w:b/>
          <w:smallCaps/>
          <w:spacing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320F">
        <w:rPr>
          <w:rFonts w:ascii="Century Gothic" w:hAnsi="Century Gothic"/>
          <w:b/>
          <w:smallCaps/>
          <w:spacing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Markt Sulzthal</w:t>
      </w:r>
    </w:p>
    <w:p w14:paraId="4A18DB15" w14:textId="2DEC1490" w:rsidR="004110F9" w:rsidRPr="0060320F" w:rsidRDefault="004110F9" w:rsidP="00370BD7">
      <w:pPr>
        <w:ind w:left="284" w:right="282"/>
        <w:jc w:val="center"/>
        <w:rPr>
          <w:rFonts w:ascii="Century Gothic" w:hAnsi="Century Gothic"/>
          <w:smallCaps/>
          <w:spacing w:val="6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D1236B9" w14:textId="06109C04" w:rsidR="004110F9" w:rsidRPr="0060320F" w:rsidRDefault="008E68BD" w:rsidP="008E68BD">
      <w:pPr>
        <w:ind w:left="284" w:right="282"/>
        <w:jc w:val="center"/>
        <w:rPr>
          <w:rFonts w:ascii="Century Gothic" w:hAnsi="Century Gothic"/>
          <w:smallCaps/>
          <w:spacing w:val="60"/>
          <w:sz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320F">
        <w:rPr>
          <w:rFonts w:ascii="Century Gothic" w:hAnsi="Century Gothic"/>
          <w:smallCaps/>
          <w:spacing w:val="60"/>
          <w:sz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wichtig – </w:t>
      </w:r>
      <w:proofErr w:type="spellStart"/>
      <w:r w:rsidRPr="0060320F">
        <w:rPr>
          <w:rFonts w:ascii="Century Gothic" w:hAnsi="Century Gothic"/>
          <w:smallCaps/>
          <w:spacing w:val="60"/>
          <w:sz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anfahrt</w:t>
      </w:r>
      <w:proofErr w:type="spellEnd"/>
      <w:r w:rsidRPr="0060320F">
        <w:rPr>
          <w:rFonts w:ascii="Century Gothic" w:hAnsi="Century Gothic"/>
          <w:smallCaps/>
          <w:spacing w:val="60"/>
          <w:sz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60320F">
        <w:rPr>
          <w:rFonts w:ascii="Century Gothic" w:hAnsi="Century Gothic"/>
          <w:smallCaps/>
          <w:spacing w:val="60"/>
          <w:sz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sonnenleite</w:t>
      </w:r>
      <w:proofErr w:type="spellEnd"/>
      <w:r w:rsidRPr="0060320F">
        <w:rPr>
          <w:rFonts w:ascii="Century Gothic" w:hAnsi="Century Gothic"/>
          <w:smallCaps/>
          <w:spacing w:val="60"/>
          <w:sz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97717 </w:t>
      </w:r>
      <w:proofErr w:type="spellStart"/>
      <w:r w:rsidRPr="0060320F">
        <w:rPr>
          <w:rFonts w:ascii="Century Gothic" w:hAnsi="Century Gothic"/>
          <w:smallCaps/>
          <w:spacing w:val="60"/>
          <w:sz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sulzthal</w:t>
      </w:r>
      <w:proofErr w:type="spellEnd"/>
    </w:p>
    <w:p w14:paraId="33E3685D" w14:textId="362785A3" w:rsidR="008E68BD" w:rsidRPr="0060320F" w:rsidRDefault="008E68BD" w:rsidP="008E68BD">
      <w:pPr>
        <w:ind w:left="284" w:right="282"/>
        <w:jc w:val="center"/>
        <w:rPr>
          <w:rFonts w:ascii="Century Gothic" w:hAnsi="Century Gothic"/>
          <w:smallCaps/>
          <w:spacing w:val="60"/>
          <w:sz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5E5F348" w14:textId="77777777" w:rsidR="008E68BD" w:rsidRPr="00967796" w:rsidRDefault="008E68BD" w:rsidP="008E68BD">
      <w:pPr>
        <w:ind w:right="282"/>
        <w:rPr>
          <w:rFonts w:ascii="Century Gothic" w:hAnsi="Century Gothic"/>
          <w:bCs/>
          <w:color w:val="C00000"/>
          <w:sz w:val="24"/>
        </w:rPr>
      </w:pPr>
    </w:p>
    <w:p w14:paraId="7ECA207C" w14:textId="2F960DAA" w:rsidR="004110F9" w:rsidRPr="00967796" w:rsidRDefault="008E68BD" w:rsidP="008E68BD">
      <w:pPr>
        <w:ind w:left="284" w:right="282"/>
        <w:jc w:val="both"/>
        <w:rPr>
          <w:rFonts w:ascii="Century Gothic" w:hAnsi="Century Gothic"/>
          <w:b/>
          <w:color w:val="C00000"/>
          <w:sz w:val="24"/>
        </w:rPr>
      </w:pPr>
      <w:r w:rsidRPr="00967796">
        <w:rPr>
          <w:rFonts w:ascii="Century Gothic" w:hAnsi="Century Gothic"/>
          <w:b/>
          <w:color w:val="C00000"/>
          <w:sz w:val="24"/>
        </w:rPr>
        <w:t xml:space="preserve">Bitte an </w:t>
      </w:r>
      <w:r w:rsidR="0060320F">
        <w:rPr>
          <w:rFonts w:ascii="Century Gothic" w:hAnsi="Century Gothic"/>
          <w:b/>
          <w:color w:val="C00000"/>
          <w:sz w:val="24"/>
        </w:rPr>
        <w:t>den</w:t>
      </w:r>
      <w:r w:rsidRPr="00967796">
        <w:rPr>
          <w:rFonts w:ascii="Century Gothic" w:hAnsi="Century Gothic"/>
          <w:b/>
          <w:color w:val="C00000"/>
          <w:sz w:val="24"/>
        </w:rPr>
        <w:t xml:space="preserve"> Architekten und an alle Lieferanten weiterleiten!</w:t>
      </w:r>
    </w:p>
    <w:p w14:paraId="03AB5B3A" w14:textId="623603F8" w:rsidR="008E68BD" w:rsidRDefault="008E68BD" w:rsidP="008E68BD">
      <w:pPr>
        <w:ind w:left="284" w:right="282"/>
        <w:jc w:val="both"/>
        <w:rPr>
          <w:rFonts w:ascii="Century Gothic" w:hAnsi="Century Gothic"/>
          <w:bCs/>
          <w:sz w:val="24"/>
        </w:rPr>
      </w:pPr>
    </w:p>
    <w:p w14:paraId="15167246" w14:textId="3D3FFB78" w:rsidR="00967796" w:rsidRDefault="00967796" w:rsidP="008E68BD">
      <w:pPr>
        <w:ind w:left="284" w:right="282"/>
        <w:jc w:val="both"/>
        <w:rPr>
          <w:rFonts w:ascii="Century Gothic" w:hAnsi="Century Gothic"/>
          <w:bCs/>
          <w:sz w:val="24"/>
        </w:rPr>
      </w:pPr>
    </w:p>
    <w:p w14:paraId="34AB3160" w14:textId="3D02DEAD" w:rsidR="008E68BD" w:rsidRDefault="008E68BD" w:rsidP="008E68BD">
      <w:pPr>
        <w:ind w:left="284" w:right="282"/>
        <w:jc w:val="both"/>
        <w:rPr>
          <w:rFonts w:ascii="Century Gothic" w:hAnsi="Century Gothic"/>
          <w:bCs/>
          <w:sz w:val="24"/>
        </w:rPr>
      </w:pPr>
      <w:r>
        <w:rPr>
          <w:rFonts w:ascii="Century Gothic" w:hAnsi="Century Gothic"/>
          <w:bCs/>
          <w:sz w:val="24"/>
        </w:rPr>
        <w:t xml:space="preserve">Da die </w:t>
      </w:r>
      <w:proofErr w:type="spellStart"/>
      <w:r>
        <w:rPr>
          <w:rFonts w:ascii="Century Gothic" w:hAnsi="Century Gothic"/>
          <w:bCs/>
          <w:sz w:val="24"/>
        </w:rPr>
        <w:t>Sonnenleite</w:t>
      </w:r>
      <w:proofErr w:type="spellEnd"/>
      <w:r>
        <w:rPr>
          <w:rFonts w:ascii="Century Gothic" w:hAnsi="Century Gothic"/>
          <w:bCs/>
          <w:sz w:val="24"/>
        </w:rPr>
        <w:t xml:space="preserve"> in Sulzthal noch nicht in allen Karten- und Navigationssystemen verzeichnet ist, kommt es häufig zu Verwechslungen mit der </w:t>
      </w:r>
      <w:proofErr w:type="spellStart"/>
      <w:r>
        <w:rPr>
          <w:rFonts w:ascii="Century Gothic" w:hAnsi="Century Gothic"/>
          <w:bCs/>
          <w:sz w:val="24"/>
        </w:rPr>
        <w:t>Sonnenleite</w:t>
      </w:r>
      <w:proofErr w:type="spellEnd"/>
      <w:r>
        <w:rPr>
          <w:rFonts w:ascii="Century Gothic" w:hAnsi="Century Gothic"/>
          <w:bCs/>
          <w:sz w:val="24"/>
        </w:rPr>
        <w:t xml:space="preserve"> in </w:t>
      </w:r>
      <w:proofErr w:type="spellStart"/>
      <w:r>
        <w:rPr>
          <w:rFonts w:ascii="Century Gothic" w:hAnsi="Century Gothic"/>
          <w:bCs/>
          <w:sz w:val="24"/>
        </w:rPr>
        <w:t>Wirmsthal</w:t>
      </w:r>
      <w:proofErr w:type="spellEnd"/>
      <w:r>
        <w:rPr>
          <w:rFonts w:ascii="Century Gothic" w:hAnsi="Century Gothic"/>
          <w:bCs/>
          <w:sz w:val="24"/>
        </w:rPr>
        <w:t xml:space="preserve">. Zusätzlich problematisch ist die gleiche Postleitzahl. </w:t>
      </w:r>
    </w:p>
    <w:p w14:paraId="488645F1" w14:textId="1E84E000" w:rsidR="008E68BD" w:rsidRDefault="008E68BD" w:rsidP="008E68BD">
      <w:pPr>
        <w:ind w:left="284" w:right="282"/>
        <w:jc w:val="both"/>
        <w:rPr>
          <w:rFonts w:ascii="Century Gothic" w:hAnsi="Century Gothic"/>
          <w:bCs/>
          <w:sz w:val="24"/>
        </w:rPr>
      </w:pPr>
    </w:p>
    <w:p w14:paraId="673396A2" w14:textId="3452A3FB" w:rsidR="008E68BD" w:rsidRDefault="008E68BD" w:rsidP="008E68BD">
      <w:pPr>
        <w:ind w:left="284" w:right="282"/>
        <w:jc w:val="both"/>
        <w:rPr>
          <w:rFonts w:ascii="Century Gothic" w:hAnsi="Century Gothic"/>
          <w:bCs/>
          <w:sz w:val="24"/>
        </w:rPr>
      </w:pPr>
      <w:r>
        <w:rPr>
          <w:rFonts w:ascii="Century Gothic" w:hAnsi="Century Gothic"/>
          <w:bCs/>
          <w:sz w:val="24"/>
        </w:rPr>
        <w:t>Bitte Anfahrt über die von Euerdorf kommende „</w:t>
      </w:r>
      <w:proofErr w:type="spellStart"/>
      <w:r>
        <w:rPr>
          <w:rFonts w:ascii="Century Gothic" w:hAnsi="Century Gothic"/>
          <w:bCs/>
          <w:sz w:val="24"/>
        </w:rPr>
        <w:t>Euerdorfer</w:t>
      </w:r>
      <w:proofErr w:type="spellEnd"/>
      <w:r>
        <w:rPr>
          <w:rFonts w:ascii="Century Gothic" w:hAnsi="Century Gothic"/>
          <w:bCs/>
          <w:sz w:val="24"/>
        </w:rPr>
        <w:t xml:space="preserve"> Straße“, am Ortseingang links in den</w:t>
      </w:r>
      <w:r w:rsidR="00B578C8">
        <w:rPr>
          <w:rFonts w:ascii="Century Gothic" w:hAnsi="Century Gothic"/>
          <w:bCs/>
          <w:sz w:val="24"/>
        </w:rPr>
        <w:t xml:space="preserve"> „</w:t>
      </w:r>
      <w:proofErr w:type="spellStart"/>
      <w:r w:rsidR="00B578C8">
        <w:rPr>
          <w:rFonts w:ascii="Century Gothic" w:hAnsi="Century Gothic"/>
          <w:bCs/>
          <w:sz w:val="24"/>
        </w:rPr>
        <w:t>Röthenweg</w:t>
      </w:r>
      <w:proofErr w:type="spellEnd"/>
      <w:r w:rsidR="00B578C8">
        <w:rPr>
          <w:rFonts w:ascii="Century Gothic" w:hAnsi="Century Gothic"/>
          <w:bCs/>
          <w:sz w:val="24"/>
        </w:rPr>
        <w:t>“</w:t>
      </w:r>
      <w:r>
        <w:rPr>
          <w:rFonts w:ascii="Century Gothic" w:hAnsi="Century Gothic"/>
          <w:bCs/>
          <w:sz w:val="24"/>
        </w:rPr>
        <w:t xml:space="preserve"> </w:t>
      </w:r>
      <w:r w:rsidR="00B578C8">
        <w:rPr>
          <w:rFonts w:ascii="Century Gothic" w:hAnsi="Century Gothic"/>
          <w:bCs/>
          <w:sz w:val="24"/>
        </w:rPr>
        <w:t>und anschließend halb rechts in den „</w:t>
      </w:r>
      <w:proofErr w:type="spellStart"/>
      <w:r w:rsidR="00B578C8">
        <w:rPr>
          <w:rFonts w:ascii="Century Gothic" w:hAnsi="Century Gothic"/>
          <w:bCs/>
          <w:sz w:val="24"/>
        </w:rPr>
        <w:t>Haigerweg</w:t>
      </w:r>
      <w:proofErr w:type="spellEnd"/>
      <w:r w:rsidR="00B578C8">
        <w:rPr>
          <w:rFonts w:ascii="Century Gothic" w:hAnsi="Century Gothic"/>
          <w:bCs/>
          <w:sz w:val="24"/>
        </w:rPr>
        <w:t xml:space="preserve">“ </w:t>
      </w:r>
      <w:r>
        <w:rPr>
          <w:rFonts w:ascii="Century Gothic" w:hAnsi="Century Gothic"/>
          <w:bCs/>
          <w:sz w:val="24"/>
        </w:rPr>
        <w:t xml:space="preserve">abbiegen. </w:t>
      </w:r>
      <w:r w:rsidR="00B578C8">
        <w:rPr>
          <w:rFonts w:ascii="Century Gothic" w:hAnsi="Century Gothic"/>
          <w:bCs/>
          <w:sz w:val="24"/>
        </w:rPr>
        <w:t>Daraufhin</w:t>
      </w:r>
      <w:r>
        <w:rPr>
          <w:rFonts w:ascii="Century Gothic" w:hAnsi="Century Gothic"/>
          <w:bCs/>
          <w:sz w:val="24"/>
        </w:rPr>
        <w:t xml:space="preserve"> dem </w:t>
      </w:r>
      <w:proofErr w:type="spellStart"/>
      <w:r>
        <w:rPr>
          <w:rFonts w:ascii="Century Gothic" w:hAnsi="Century Gothic"/>
          <w:bCs/>
          <w:sz w:val="24"/>
        </w:rPr>
        <w:t>Haigerweg</w:t>
      </w:r>
      <w:proofErr w:type="spellEnd"/>
      <w:r>
        <w:rPr>
          <w:rFonts w:ascii="Century Gothic" w:hAnsi="Century Gothic"/>
          <w:bCs/>
          <w:sz w:val="24"/>
        </w:rPr>
        <w:t xml:space="preserve"> folgen und dann letztendlich links in das Neubaugebiet abbiegen. (Eingabe Navigationssystem: </w:t>
      </w:r>
      <w:proofErr w:type="spellStart"/>
      <w:r>
        <w:rPr>
          <w:rFonts w:ascii="Century Gothic" w:hAnsi="Century Gothic"/>
          <w:bCs/>
          <w:sz w:val="24"/>
        </w:rPr>
        <w:t>Haigerweg</w:t>
      </w:r>
      <w:proofErr w:type="spellEnd"/>
      <w:r>
        <w:rPr>
          <w:rFonts w:ascii="Century Gothic" w:hAnsi="Century Gothic"/>
          <w:bCs/>
          <w:sz w:val="24"/>
        </w:rPr>
        <w:t xml:space="preserve">, 97717 Sulzthal) </w:t>
      </w:r>
    </w:p>
    <w:p w14:paraId="3C76E533" w14:textId="106CA7F5" w:rsidR="00967796" w:rsidRDefault="00967796" w:rsidP="008E68BD">
      <w:pPr>
        <w:ind w:left="284" w:right="282"/>
        <w:jc w:val="both"/>
        <w:rPr>
          <w:rFonts w:ascii="Century Gothic" w:hAnsi="Century Gothic"/>
          <w:bCs/>
          <w:sz w:val="24"/>
        </w:rPr>
      </w:pPr>
    </w:p>
    <w:p w14:paraId="5E293D0A" w14:textId="3374266A" w:rsidR="00967796" w:rsidRDefault="00077BE4" w:rsidP="004110F9">
      <w:pPr>
        <w:ind w:left="284" w:right="282"/>
        <w:jc w:val="center"/>
        <w:rPr>
          <w:rFonts w:ascii="Century Gothic" w:hAnsi="Century Gothic"/>
          <w:bCs/>
          <w:sz w:val="24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5FE8CD37" wp14:editId="6FF022A3">
            <wp:simplePos x="0" y="0"/>
            <wp:positionH relativeFrom="column">
              <wp:posOffset>-41910</wp:posOffset>
            </wp:positionH>
            <wp:positionV relativeFrom="paragraph">
              <wp:posOffset>102235</wp:posOffset>
            </wp:positionV>
            <wp:extent cx="4284972" cy="4257040"/>
            <wp:effectExtent l="0" t="0" r="190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72" cy="425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46221D" w14:textId="2B9A51B6" w:rsidR="00967796" w:rsidRDefault="00967796" w:rsidP="004110F9">
      <w:pPr>
        <w:ind w:left="284" w:right="282"/>
        <w:jc w:val="center"/>
        <w:rPr>
          <w:rFonts w:ascii="Century Gothic" w:hAnsi="Century Gothic"/>
          <w:bCs/>
          <w:sz w:val="24"/>
        </w:rPr>
      </w:pPr>
    </w:p>
    <w:p w14:paraId="3B27C1A9" w14:textId="387987E6" w:rsidR="00967796" w:rsidRDefault="00967796" w:rsidP="004110F9">
      <w:pPr>
        <w:ind w:left="284" w:right="282"/>
        <w:jc w:val="center"/>
        <w:rPr>
          <w:rFonts w:ascii="Century Gothic" w:hAnsi="Century Gothic"/>
          <w:bCs/>
          <w:sz w:val="24"/>
        </w:rPr>
      </w:pPr>
    </w:p>
    <w:p w14:paraId="6003AF67" w14:textId="2F80EBFB" w:rsidR="0060320F" w:rsidRDefault="00967796" w:rsidP="00077BE4">
      <w:pPr>
        <w:ind w:left="284" w:right="282"/>
        <w:jc w:val="right"/>
        <w:rPr>
          <w:rFonts w:ascii="Century Gothic" w:hAnsi="Century Gothic"/>
          <w:b/>
          <w:sz w:val="24"/>
          <w:u w:val="single"/>
        </w:rPr>
      </w:pPr>
      <w:r w:rsidRPr="00967796">
        <w:rPr>
          <w:rFonts w:ascii="Century Gothic" w:hAnsi="Century Gothic"/>
          <w:b/>
          <w:sz w:val="24"/>
          <w:u w:val="single"/>
        </w:rPr>
        <w:t>GPS-Daten:</w:t>
      </w:r>
    </w:p>
    <w:p w14:paraId="7FE9C71C" w14:textId="46886F96" w:rsidR="0060320F" w:rsidRDefault="0060320F" w:rsidP="0060320F">
      <w:pPr>
        <w:ind w:left="284" w:right="282"/>
        <w:jc w:val="center"/>
        <w:rPr>
          <w:rFonts w:ascii="Century Gothic" w:hAnsi="Century Gothic"/>
          <w:b/>
          <w:sz w:val="24"/>
          <w:u w:val="single"/>
        </w:rPr>
      </w:pPr>
    </w:p>
    <w:p w14:paraId="7B2DB56A" w14:textId="38EC6E6A" w:rsidR="0060320F" w:rsidRPr="0060320F" w:rsidRDefault="0060320F" w:rsidP="00077BE4">
      <w:pPr>
        <w:ind w:left="284" w:right="282"/>
        <w:jc w:val="right"/>
        <w:rPr>
          <w:rFonts w:ascii="Century Gothic" w:hAnsi="Century Gothic"/>
          <w:bCs/>
          <w:sz w:val="24"/>
        </w:rPr>
      </w:pPr>
      <w:r w:rsidRPr="0060320F">
        <w:rPr>
          <w:rFonts w:ascii="Century Gothic" w:hAnsi="Century Gothic"/>
          <w:bCs/>
          <w:sz w:val="24"/>
        </w:rPr>
        <w:t>50.13930 °N</w:t>
      </w:r>
    </w:p>
    <w:p w14:paraId="6154A2D6" w14:textId="74CCE49B" w:rsidR="0060320F" w:rsidRPr="0060320F" w:rsidRDefault="0060320F" w:rsidP="00077BE4">
      <w:pPr>
        <w:ind w:left="284" w:right="282"/>
        <w:jc w:val="right"/>
        <w:rPr>
          <w:rFonts w:ascii="Century Gothic" w:hAnsi="Century Gothic"/>
          <w:bCs/>
          <w:sz w:val="24"/>
        </w:rPr>
      </w:pPr>
      <w:r w:rsidRPr="0060320F">
        <w:rPr>
          <w:rFonts w:ascii="Century Gothic" w:hAnsi="Century Gothic"/>
          <w:bCs/>
          <w:sz w:val="24"/>
        </w:rPr>
        <w:t>10.03860 °E</w:t>
      </w:r>
    </w:p>
    <w:sectPr w:rsidR="0060320F" w:rsidRPr="0060320F" w:rsidSect="004A7763">
      <w:pgSz w:w="11906" w:h="16838"/>
      <w:pgMar w:top="1417" w:right="1417" w:bottom="1134" w:left="141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(W1)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27B99"/>
    <w:multiLevelType w:val="hybridMultilevel"/>
    <w:tmpl w:val="E9C0F6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190375"/>
    <w:multiLevelType w:val="hybridMultilevel"/>
    <w:tmpl w:val="ACBC4B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AC02C1"/>
    <w:multiLevelType w:val="hybridMultilevel"/>
    <w:tmpl w:val="990A7B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8BD"/>
    <w:rsid w:val="00002657"/>
    <w:rsid w:val="00003866"/>
    <w:rsid w:val="00005C1F"/>
    <w:rsid w:val="00007EE4"/>
    <w:rsid w:val="00007F13"/>
    <w:rsid w:val="0001428C"/>
    <w:rsid w:val="00014FB3"/>
    <w:rsid w:val="0001775E"/>
    <w:rsid w:val="0002376C"/>
    <w:rsid w:val="00026A2E"/>
    <w:rsid w:val="00027050"/>
    <w:rsid w:val="00030873"/>
    <w:rsid w:val="00031D0E"/>
    <w:rsid w:val="00032C43"/>
    <w:rsid w:val="000330F3"/>
    <w:rsid w:val="00034E66"/>
    <w:rsid w:val="00042A0A"/>
    <w:rsid w:val="000433C9"/>
    <w:rsid w:val="000451BD"/>
    <w:rsid w:val="00046190"/>
    <w:rsid w:val="00050A0B"/>
    <w:rsid w:val="00051248"/>
    <w:rsid w:val="0005165D"/>
    <w:rsid w:val="00055E71"/>
    <w:rsid w:val="000602DE"/>
    <w:rsid w:val="00061ACC"/>
    <w:rsid w:val="00066D09"/>
    <w:rsid w:val="00067F43"/>
    <w:rsid w:val="00070CAE"/>
    <w:rsid w:val="00071BCE"/>
    <w:rsid w:val="00073115"/>
    <w:rsid w:val="00077131"/>
    <w:rsid w:val="00077BE4"/>
    <w:rsid w:val="00080746"/>
    <w:rsid w:val="00081CE3"/>
    <w:rsid w:val="000849E5"/>
    <w:rsid w:val="00087388"/>
    <w:rsid w:val="00087DC9"/>
    <w:rsid w:val="000913BD"/>
    <w:rsid w:val="00091420"/>
    <w:rsid w:val="000931BF"/>
    <w:rsid w:val="000A1600"/>
    <w:rsid w:val="000A181E"/>
    <w:rsid w:val="000A1BCE"/>
    <w:rsid w:val="000A26F6"/>
    <w:rsid w:val="000A3FD9"/>
    <w:rsid w:val="000B52B2"/>
    <w:rsid w:val="000B63A4"/>
    <w:rsid w:val="000C056F"/>
    <w:rsid w:val="000C182A"/>
    <w:rsid w:val="000C3533"/>
    <w:rsid w:val="000C64CA"/>
    <w:rsid w:val="000D07A5"/>
    <w:rsid w:val="000D1AC5"/>
    <w:rsid w:val="000D649F"/>
    <w:rsid w:val="000D651E"/>
    <w:rsid w:val="000D7A57"/>
    <w:rsid w:val="000E03E3"/>
    <w:rsid w:val="000E127D"/>
    <w:rsid w:val="000E2C43"/>
    <w:rsid w:val="000E3D0D"/>
    <w:rsid w:val="000E3F7C"/>
    <w:rsid w:val="000E6328"/>
    <w:rsid w:val="000E78CE"/>
    <w:rsid w:val="000E79B6"/>
    <w:rsid w:val="000F0765"/>
    <w:rsid w:val="000F3EFF"/>
    <w:rsid w:val="000F4ABB"/>
    <w:rsid w:val="000F5946"/>
    <w:rsid w:val="000F6309"/>
    <w:rsid w:val="000F7431"/>
    <w:rsid w:val="000F74A8"/>
    <w:rsid w:val="00100A9D"/>
    <w:rsid w:val="00102892"/>
    <w:rsid w:val="00103F02"/>
    <w:rsid w:val="001054F5"/>
    <w:rsid w:val="0012129F"/>
    <w:rsid w:val="0013687E"/>
    <w:rsid w:val="0014648A"/>
    <w:rsid w:val="0014693E"/>
    <w:rsid w:val="00146C7F"/>
    <w:rsid w:val="00147124"/>
    <w:rsid w:val="0015051C"/>
    <w:rsid w:val="001506DD"/>
    <w:rsid w:val="001548D9"/>
    <w:rsid w:val="00160267"/>
    <w:rsid w:val="00161F60"/>
    <w:rsid w:val="0016268F"/>
    <w:rsid w:val="0016269E"/>
    <w:rsid w:val="0016349C"/>
    <w:rsid w:val="00165791"/>
    <w:rsid w:val="00167FDE"/>
    <w:rsid w:val="001720DF"/>
    <w:rsid w:val="00172A97"/>
    <w:rsid w:val="0018247D"/>
    <w:rsid w:val="00184594"/>
    <w:rsid w:val="0018496A"/>
    <w:rsid w:val="00185040"/>
    <w:rsid w:val="0018731F"/>
    <w:rsid w:val="00193869"/>
    <w:rsid w:val="00196D25"/>
    <w:rsid w:val="001A0D4D"/>
    <w:rsid w:val="001A19ED"/>
    <w:rsid w:val="001A5859"/>
    <w:rsid w:val="001B0E0F"/>
    <w:rsid w:val="001B43F8"/>
    <w:rsid w:val="001B571A"/>
    <w:rsid w:val="001C0B24"/>
    <w:rsid w:val="001C1E87"/>
    <w:rsid w:val="001C3444"/>
    <w:rsid w:val="001C4315"/>
    <w:rsid w:val="001D1EAA"/>
    <w:rsid w:val="001D1F8F"/>
    <w:rsid w:val="001D2D1F"/>
    <w:rsid w:val="001E223A"/>
    <w:rsid w:val="001E5BAF"/>
    <w:rsid w:val="001E7F70"/>
    <w:rsid w:val="001F204A"/>
    <w:rsid w:val="001F27F9"/>
    <w:rsid w:val="001F364C"/>
    <w:rsid w:val="001F3F39"/>
    <w:rsid w:val="001F55A9"/>
    <w:rsid w:val="001F6580"/>
    <w:rsid w:val="001F7FA8"/>
    <w:rsid w:val="00203A70"/>
    <w:rsid w:val="002105F2"/>
    <w:rsid w:val="002107A9"/>
    <w:rsid w:val="00210D9D"/>
    <w:rsid w:val="002116B6"/>
    <w:rsid w:val="002120D6"/>
    <w:rsid w:val="00216049"/>
    <w:rsid w:val="0021696E"/>
    <w:rsid w:val="0022006F"/>
    <w:rsid w:val="0022074D"/>
    <w:rsid w:val="002215E5"/>
    <w:rsid w:val="00221D83"/>
    <w:rsid w:val="0023280F"/>
    <w:rsid w:val="00240999"/>
    <w:rsid w:val="00241474"/>
    <w:rsid w:val="00244873"/>
    <w:rsid w:val="0024730B"/>
    <w:rsid w:val="00247E71"/>
    <w:rsid w:val="00251049"/>
    <w:rsid w:val="00253D2E"/>
    <w:rsid w:val="002576B0"/>
    <w:rsid w:val="002623AF"/>
    <w:rsid w:val="00263C86"/>
    <w:rsid w:val="00270DEB"/>
    <w:rsid w:val="00276E4B"/>
    <w:rsid w:val="0028161E"/>
    <w:rsid w:val="002829F4"/>
    <w:rsid w:val="00282BDC"/>
    <w:rsid w:val="00282DA6"/>
    <w:rsid w:val="002833F1"/>
    <w:rsid w:val="002851D4"/>
    <w:rsid w:val="002855F8"/>
    <w:rsid w:val="00285B68"/>
    <w:rsid w:val="00285C41"/>
    <w:rsid w:val="002861FE"/>
    <w:rsid w:val="00295DB0"/>
    <w:rsid w:val="002A5D91"/>
    <w:rsid w:val="002B2BAB"/>
    <w:rsid w:val="002B77DB"/>
    <w:rsid w:val="002C2764"/>
    <w:rsid w:val="002C3F4E"/>
    <w:rsid w:val="002C523B"/>
    <w:rsid w:val="002C6433"/>
    <w:rsid w:val="002C79D8"/>
    <w:rsid w:val="002D1FA6"/>
    <w:rsid w:val="002E2540"/>
    <w:rsid w:val="002E3398"/>
    <w:rsid w:val="002E7604"/>
    <w:rsid w:val="002F4DD3"/>
    <w:rsid w:val="002F59A0"/>
    <w:rsid w:val="002F5FB4"/>
    <w:rsid w:val="002F64CB"/>
    <w:rsid w:val="002F7FD7"/>
    <w:rsid w:val="00300475"/>
    <w:rsid w:val="003035D3"/>
    <w:rsid w:val="003043AD"/>
    <w:rsid w:val="00304D88"/>
    <w:rsid w:val="0030620D"/>
    <w:rsid w:val="00306286"/>
    <w:rsid w:val="0031432F"/>
    <w:rsid w:val="00315371"/>
    <w:rsid w:val="00316371"/>
    <w:rsid w:val="00317F82"/>
    <w:rsid w:val="0032671F"/>
    <w:rsid w:val="00330070"/>
    <w:rsid w:val="00331137"/>
    <w:rsid w:val="00332790"/>
    <w:rsid w:val="00333AF6"/>
    <w:rsid w:val="0033594B"/>
    <w:rsid w:val="00341E2A"/>
    <w:rsid w:val="00342D88"/>
    <w:rsid w:val="003445A5"/>
    <w:rsid w:val="00344FDC"/>
    <w:rsid w:val="00345306"/>
    <w:rsid w:val="0034541C"/>
    <w:rsid w:val="0034570D"/>
    <w:rsid w:val="00346697"/>
    <w:rsid w:val="00346ABF"/>
    <w:rsid w:val="00346F32"/>
    <w:rsid w:val="00350132"/>
    <w:rsid w:val="003515BB"/>
    <w:rsid w:val="00352C31"/>
    <w:rsid w:val="00360D0C"/>
    <w:rsid w:val="0036160F"/>
    <w:rsid w:val="0036244F"/>
    <w:rsid w:val="00370BD7"/>
    <w:rsid w:val="003737D7"/>
    <w:rsid w:val="003759CC"/>
    <w:rsid w:val="00377263"/>
    <w:rsid w:val="00380122"/>
    <w:rsid w:val="003804AF"/>
    <w:rsid w:val="00382F0F"/>
    <w:rsid w:val="00383A42"/>
    <w:rsid w:val="00384B11"/>
    <w:rsid w:val="00385B76"/>
    <w:rsid w:val="003864B4"/>
    <w:rsid w:val="00390EBA"/>
    <w:rsid w:val="0039167F"/>
    <w:rsid w:val="00391CAC"/>
    <w:rsid w:val="00395706"/>
    <w:rsid w:val="003A2E29"/>
    <w:rsid w:val="003A3381"/>
    <w:rsid w:val="003A3F53"/>
    <w:rsid w:val="003A4920"/>
    <w:rsid w:val="003A7485"/>
    <w:rsid w:val="003A7856"/>
    <w:rsid w:val="003B3F38"/>
    <w:rsid w:val="003B4BD1"/>
    <w:rsid w:val="003B683C"/>
    <w:rsid w:val="003B6B08"/>
    <w:rsid w:val="003B77E0"/>
    <w:rsid w:val="003C00AC"/>
    <w:rsid w:val="003C037C"/>
    <w:rsid w:val="003C2110"/>
    <w:rsid w:val="003C28B2"/>
    <w:rsid w:val="003C59E1"/>
    <w:rsid w:val="003D4847"/>
    <w:rsid w:val="003D72B2"/>
    <w:rsid w:val="003E60A6"/>
    <w:rsid w:val="003E664F"/>
    <w:rsid w:val="003E6CF2"/>
    <w:rsid w:val="003F2C17"/>
    <w:rsid w:val="003F2E94"/>
    <w:rsid w:val="003F4CE3"/>
    <w:rsid w:val="003F5AAD"/>
    <w:rsid w:val="003F7572"/>
    <w:rsid w:val="00407DB1"/>
    <w:rsid w:val="004110F9"/>
    <w:rsid w:val="00411E50"/>
    <w:rsid w:val="004149E5"/>
    <w:rsid w:val="00414DD1"/>
    <w:rsid w:val="0041605D"/>
    <w:rsid w:val="004236A6"/>
    <w:rsid w:val="00425F89"/>
    <w:rsid w:val="0043098C"/>
    <w:rsid w:val="00435101"/>
    <w:rsid w:val="00435B71"/>
    <w:rsid w:val="00440C92"/>
    <w:rsid w:val="004414F8"/>
    <w:rsid w:val="00444DEB"/>
    <w:rsid w:val="00446BAF"/>
    <w:rsid w:val="00447CB0"/>
    <w:rsid w:val="00454AFF"/>
    <w:rsid w:val="00457875"/>
    <w:rsid w:val="004645B7"/>
    <w:rsid w:val="004650CD"/>
    <w:rsid w:val="00466FA9"/>
    <w:rsid w:val="0046704C"/>
    <w:rsid w:val="0046743E"/>
    <w:rsid w:val="004713D6"/>
    <w:rsid w:val="00481CC3"/>
    <w:rsid w:val="004832B2"/>
    <w:rsid w:val="004854DF"/>
    <w:rsid w:val="004858CB"/>
    <w:rsid w:val="00485DA9"/>
    <w:rsid w:val="0049400D"/>
    <w:rsid w:val="004972CA"/>
    <w:rsid w:val="004A3C1A"/>
    <w:rsid w:val="004A7763"/>
    <w:rsid w:val="004B3958"/>
    <w:rsid w:val="004B65E1"/>
    <w:rsid w:val="004C1D3D"/>
    <w:rsid w:val="004C1D93"/>
    <w:rsid w:val="004D5CFC"/>
    <w:rsid w:val="004D6B31"/>
    <w:rsid w:val="004D7F1C"/>
    <w:rsid w:val="004E0A2B"/>
    <w:rsid w:val="004E364A"/>
    <w:rsid w:val="004F089E"/>
    <w:rsid w:val="005002A5"/>
    <w:rsid w:val="005002F0"/>
    <w:rsid w:val="0050077E"/>
    <w:rsid w:val="00500BCF"/>
    <w:rsid w:val="00500F29"/>
    <w:rsid w:val="00501765"/>
    <w:rsid w:val="00502F98"/>
    <w:rsid w:val="00503CD0"/>
    <w:rsid w:val="005040B4"/>
    <w:rsid w:val="00504339"/>
    <w:rsid w:val="00504689"/>
    <w:rsid w:val="00510C4A"/>
    <w:rsid w:val="005124C2"/>
    <w:rsid w:val="00515115"/>
    <w:rsid w:val="00520208"/>
    <w:rsid w:val="0052167D"/>
    <w:rsid w:val="005246A6"/>
    <w:rsid w:val="00526638"/>
    <w:rsid w:val="0052703B"/>
    <w:rsid w:val="005309E8"/>
    <w:rsid w:val="00532477"/>
    <w:rsid w:val="0053483F"/>
    <w:rsid w:val="0053592C"/>
    <w:rsid w:val="00536EA3"/>
    <w:rsid w:val="00542CD9"/>
    <w:rsid w:val="00543B82"/>
    <w:rsid w:val="005445D3"/>
    <w:rsid w:val="00546174"/>
    <w:rsid w:val="005467BF"/>
    <w:rsid w:val="00552B99"/>
    <w:rsid w:val="005564AE"/>
    <w:rsid w:val="005634C3"/>
    <w:rsid w:val="00564F1D"/>
    <w:rsid w:val="00566AA7"/>
    <w:rsid w:val="00572D39"/>
    <w:rsid w:val="00575447"/>
    <w:rsid w:val="005758DD"/>
    <w:rsid w:val="00575F82"/>
    <w:rsid w:val="00580609"/>
    <w:rsid w:val="00580DC9"/>
    <w:rsid w:val="00583964"/>
    <w:rsid w:val="005864EC"/>
    <w:rsid w:val="00587CCC"/>
    <w:rsid w:val="00590EFC"/>
    <w:rsid w:val="00591998"/>
    <w:rsid w:val="00591B43"/>
    <w:rsid w:val="00592659"/>
    <w:rsid w:val="0059381F"/>
    <w:rsid w:val="005956D7"/>
    <w:rsid w:val="0059758E"/>
    <w:rsid w:val="005A001B"/>
    <w:rsid w:val="005A106C"/>
    <w:rsid w:val="005A1E02"/>
    <w:rsid w:val="005A29BA"/>
    <w:rsid w:val="005A4CE9"/>
    <w:rsid w:val="005B25EA"/>
    <w:rsid w:val="005B4273"/>
    <w:rsid w:val="005B5B21"/>
    <w:rsid w:val="005B68F8"/>
    <w:rsid w:val="005B7600"/>
    <w:rsid w:val="005B785E"/>
    <w:rsid w:val="005C0010"/>
    <w:rsid w:val="005C40FA"/>
    <w:rsid w:val="005C56F2"/>
    <w:rsid w:val="005C795C"/>
    <w:rsid w:val="005D4598"/>
    <w:rsid w:val="005D472D"/>
    <w:rsid w:val="005D567D"/>
    <w:rsid w:val="005F429C"/>
    <w:rsid w:val="005F48AA"/>
    <w:rsid w:val="005F4E0F"/>
    <w:rsid w:val="005F7F44"/>
    <w:rsid w:val="0060042D"/>
    <w:rsid w:val="006031FB"/>
    <w:rsid w:val="0060320F"/>
    <w:rsid w:val="00606727"/>
    <w:rsid w:val="00611ED7"/>
    <w:rsid w:val="00612F52"/>
    <w:rsid w:val="00614ED1"/>
    <w:rsid w:val="0062082C"/>
    <w:rsid w:val="00622406"/>
    <w:rsid w:val="00623803"/>
    <w:rsid w:val="00632A20"/>
    <w:rsid w:val="00632B38"/>
    <w:rsid w:val="006347FA"/>
    <w:rsid w:val="00636061"/>
    <w:rsid w:val="00636225"/>
    <w:rsid w:val="00637956"/>
    <w:rsid w:val="006410C0"/>
    <w:rsid w:val="00642360"/>
    <w:rsid w:val="00650341"/>
    <w:rsid w:val="006542E2"/>
    <w:rsid w:val="00655F66"/>
    <w:rsid w:val="00660339"/>
    <w:rsid w:val="0066310A"/>
    <w:rsid w:val="00663C13"/>
    <w:rsid w:val="00666DB9"/>
    <w:rsid w:val="006673EF"/>
    <w:rsid w:val="00667EA6"/>
    <w:rsid w:val="0067148D"/>
    <w:rsid w:val="00671641"/>
    <w:rsid w:val="00672544"/>
    <w:rsid w:val="00674718"/>
    <w:rsid w:val="006753BB"/>
    <w:rsid w:val="00676390"/>
    <w:rsid w:val="00676B75"/>
    <w:rsid w:val="00680A40"/>
    <w:rsid w:val="006810BF"/>
    <w:rsid w:val="00681302"/>
    <w:rsid w:val="00681B3D"/>
    <w:rsid w:val="00684E3F"/>
    <w:rsid w:val="0069359F"/>
    <w:rsid w:val="0069673F"/>
    <w:rsid w:val="006A1FE3"/>
    <w:rsid w:val="006A7632"/>
    <w:rsid w:val="006A7933"/>
    <w:rsid w:val="006B1136"/>
    <w:rsid w:val="006B18D0"/>
    <w:rsid w:val="006B2144"/>
    <w:rsid w:val="006C127D"/>
    <w:rsid w:val="006C2359"/>
    <w:rsid w:val="006C3546"/>
    <w:rsid w:val="006C3ED4"/>
    <w:rsid w:val="006C4B7A"/>
    <w:rsid w:val="006D09BA"/>
    <w:rsid w:val="006D1EC5"/>
    <w:rsid w:val="006D2E83"/>
    <w:rsid w:val="006D51E4"/>
    <w:rsid w:val="006D540D"/>
    <w:rsid w:val="006D650B"/>
    <w:rsid w:val="006D7963"/>
    <w:rsid w:val="006E1E31"/>
    <w:rsid w:val="006E5185"/>
    <w:rsid w:val="006F0F97"/>
    <w:rsid w:val="006F133B"/>
    <w:rsid w:val="006F57D9"/>
    <w:rsid w:val="006F631E"/>
    <w:rsid w:val="007021FC"/>
    <w:rsid w:val="00702459"/>
    <w:rsid w:val="00703BDC"/>
    <w:rsid w:val="00705338"/>
    <w:rsid w:val="007149B9"/>
    <w:rsid w:val="00714C99"/>
    <w:rsid w:val="00715B38"/>
    <w:rsid w:val="00715F4A"/>
    <w:rsid w:val="00721E03"/>
    <w:rsid w:val="00721E86"/>
    <w:rsid w:val="00735110"/>
    <w:rsid w:val="00737DBB"/>
    <w:rsid w:val="00740739"/>
    <w:rsid w:val="00741524"/>
    <w:rsid w:val="00744A49"/>
    <w:rsid w:val="00745641"/>
    <w:rsid w:val="00745F39"/>
    <w:rsid w:val="00747689"/>
    <w:rsid w:val="0075492B"/>
    <w:rsid w:val="0075677E"/>
    <w:rsid w:val="00761348"/>
    <w:rsid w:val="00761397"/>
    <w:rsid w:val="00764332"/>
    <w:rsid w:val="00772264"/>
    <w:rsid w:val="007731CD"/>
    <w:rsid w:val="00773E6E"/>
    <w:rsid w:val="00780F6A"/>
    <w:rsid w:val="00781E5A"/>
    <w:rsid w:val="00784753"/>
    <w:rsid w:val="007853B1"/>
    <w:rsid w:val="0078549C"/>
    <w:rsid w:val="00794FAC"/>
    <w:rsid w:val="00795931"/>
    <w:rsid w:val="00796353"/>
    <w:rsid w:val="00797150"/>
    <w:rsid w:val="00797440"/>
    <w:rsid w:val="00797B8C"/>
    <w:rsid w:val="007A0D4D"/>
    <w:rsid w:val="007A2AA2"/>
    <w:rsid w:val="007A384C"/>
    <w:rsid w:val="007A678D"/>
    <w:rsid w:val="007A71A7"/>
    <w:rsid w:val="007B02EE"/>
    <w:rsid w:val="007B0903"/>
    <w:rsid w:val="007B0BD8"/>
    <w:rsid w:val="007B0C95"/>
    <w:rsid w:val="007B36B0"/>
    <w:rsid w:val="007B540E"/>
    <w:rsid w:val="007B63C6"/>
    <w:rsid w:val="007B7584"/>
    <w:rsid w:val="007B7A5A"/>
    <w:rsid w:val="007C17CE"/>
    <w:rsid w:val="007C17E0"/>
    <w:rsid w:val="007C36D9"/>
    <w:rsid w:val="007C640D"/>
    <w:rsid w:val="007D1071"/>
    <w:rsid w:val="007D18FC"/>
    <w:rsid w:val="007D1B69"/>
    <w:rsid w:val="007D280B"/>
    <w:rsid w:val="007D3116"/>
    <w:rsid w:val="007D7D51"/>
    <w:rsid w:val="007E03B7"/>
    <w:rsid w:val="007E302A"/>
    <w:rsid w:val="007E315A"/>
    <w:rsid w:val="007E3E00"/>
    <w:rsid w:val="007E6944"/>
    <w:rsid w:val="007E6F3D"/>
    <w:rsid w:val="007F27FA"/>
    <w:rsid w:val="007F416D"/>
    <w:rsid w:val="007F6DA8"/>
    <w:rsid w:val="008035EA"/>
    <w:rsid w:val="0080636B"/>
    <w:rsid w:val="008064CA"/>
    <w:rsid w:val="00806B9E"/>
    <w:rsid w:val="0080703F"/>
    <w:rsid w:val="00811F59"/>
    <w:rsid w:val="008126C2"/>
    <w:rsid w:val="0081331E"/>
    <w:rsid w:val="0081360A"/>
    <w:rsid w:val="00813A81"/>
    <w:rsid w:val="00824EB9"/>
    <w:rsid w:val="00826160"/>
    <w:rsid w:val="00830200"/>
    <w:rsid w:val="00830C4B"/>
    <w:rsid w:val="00832CE2"/>
    <w:rsid w:val="008332AB"/>
    <w:rsid w:val="008345E8"/>
    <w:rsid w:val="008348F8"/>
    <w:rsid w:val="00835021"/>
    <w:rsid w:val="00836AE3"/>
    <w:rsid w:val="00837931"/>
    <w:rsid w:val="008401D7"/>
    <w:rsid w:val="00840EFA"/>
    <w:rsid w:val="008428BB"/>
    <w:rsid w:val="00846926"/>
    <w:rsid w:val="0085108A"/>
    <w:rsid w:val="00852948"/>
    <w:rsid w:val="00854A71"/>
    <w:rsid w:val="00856049"/>
    <w:rsid w:val="008562E9"/>
    <w:rsid w:val="0085777C"/>
    <w:rsid w:val="008651CD"/>
    <w:rsid w:val="0087681B"/>
    <w:rsid w:val="00876FAD"/>
    <w:rsid w:val="008804D1"/>
    <w:rsid w:val="00880B61"/>
    <w:rsid w:val="00883696"/>
    <w:rsid w:val="00885C77"/>
    <w:rsid w:val="00886672"/>
    <w:rsid w:val="00887942"/>
    <w:rsid w:val="00890BC4"/>
    <w:rsid w:val="00890FD6"/>
    <w:rsid w:val="00891D61"/>
    <w:rsid w:val="0089326D"/>
    <w:rsid w:val="008936B1"/>
    <w:rsid w:val="008936EF"/>
    <w:rsid w:val="00895FD0"/>
    <w:rsid w:val="00896C07"/>
    <w:rsid w:val="008A2575"/>
    <w:rsid w:val="008A5384"/>
    <w:rsid w:val="008A63EF"/>
    <w:rsid w:val="008A6F19"/>
    <w:rsid w:val="008B07C1"/>
    <w:rsid w:val="008C193B"/>
    <w:rsid w:val="008C1C0A"/>
    <w:rsid w:val="008D11C9"/>
    <w:rsid w:val="008D1AF6"/>
    <w:rsid w:val="008D24BE"/>
    <w:rsid w:val="008D47D7"/>
    <w:rsid w:val="008D53F1"/>
    <w:rsid w:val="008D5F52"/>
    <w:rsid w:val="008D6581"/>
    <w:rsid w:val="008D70BF"/>
    <w:rsid w:val="008D7551"/>
    <w:rsid w:val="008E01B9"/>
    <w:rsid w:val="008E0EE6"/>
    <w:rsid w:val="008E68BD"/>
    <w:rsid w:val="008E7063"/>
    <w:rsid w:val="008E72BA"/>
    <w:rsid w:val="008E78BB"/>
    <w:rsid w:val="008F1B8C"/>
    <w:rsid w:val="008F3CEF"/>
    <w:rsid w:val="008F50F2"/>
    <w:rsid w:val="008F566E"/>
    <w:rsid w:val="008F632B"/>
    <w:rsid w:val="00903A85"/>
    <w:rsid w:val="00912074"/>
    <w:rsid w:val="00915328"/>
    <w:rsid w:val="00915956"/>
    <w:rsid w:val="00922257"/>
    <w:rsid w:val="00922EA8"/>
    <w:rsid w:val="00923050"/>
    <w:rsid w:val="009259D7"/>
    <w:rsid w:val="0093040E"/>
    <w:rsid w:val="00936B6D"/>
    <w:rsid w:val="00942B18"/>
    <w:rsid w:val="00944DD8"/>
    <w:rsid w:val="009456A5"/>
    <w:rsid w:val="00950085"/>
    <w:rsid w:val="00951C9B"/>
    <w:rsid w:val="00961480"/>
    <w:rsid w:val="009637E2"/>
    <w:rsid w:val="00963D4D"/>
    <w:rsid w:val="00967796"/>
    <w:rsid w:val="00967A04"/>
    <w:rsid w:val="0097297E"/>
    <w:rsid w:val="00975633"/>
    <w:rsid w:val="0097683D"/>
    <w:rsid w:val="00983D4D"/>
    <w:rsid w:val="00990259"/>
    <w:rsid w:val="00990A79"/>
    <w:rsid w:val="00990B2B"/>
    <w:rsid w:val="009910CF"/>
    <w:rsid w:val="00994462"/>
    <w:rsid w:val="009A1C4B"/>
    <w:rsid w:val="009A362E"/>
    <w:rsid w:val="009A5B16"/>
    <w:rsid w:val="009A6422"/>
    <w:rsid w:val="009B33F4"/>
    <w:rsid w:val="009B4844"/>
    <w:rsid w:val="009B6139"/>
    <w:rsid w:val="009C14BD"/>
    <w:rsid w:val="009C1E03"/>
    <w:rsid w:val="009C387A"/>
    <w:rsid w:val="009C51D0"/>
    <w:rsid w:val="009C7B2C"/>
    <w:rsid w:val="009D01E7"/>
    <w:rsid w:val="009D2A4C"/>
    <w:rsid w:val="009D3B54"/>
    <w:rsid w:val="009D468F"/>
    <w:rsid w:val="009D46A6"/>
    <w:rsid w:val="009D5007"/>
    <w:rsid w:val="009D54C8"/>
    <w:rsid w:val="009D6983"/>
    <w:rsid w:val="009F4F71"/>
    <w:rsid w:val="009F61BA"/>
    <w:rsid w:val="009F7DC5"/>
    <w:rsid w:val="00A01708"/>
    <w:rsid w:val="00A022CB"/>
    <w:rsid w:val="00A02ADB"/>
    <w:rsid w:val="00A14EC1"/>
    <w:rsid w:val="00A17B30"/>
    <w:rsid w:val="00A2190D"/>
    <w:rsid w:val="00A22153"/>
    <w:rsid w:val="00A404F0"/>
    <w:rsid w:val="00A41F8C"/>
    <w:rsid w:val="00A5433F"/>
    <w:rsid w:val="00A54E27"/>
    <w:rsid w:val="00A57823"/>
    <w:rsid w:val="00A618A7"/>
    <w:rsid w:val="00A62050"/>
    <w:rsid w:val="00A628BD"/>
    <w:rsid w:val="00A63A5A"/>
    <w:rsid w:val="00A6532E"/>
    <w:rsid w:val="00A666DC"/>
    <w:rsid w:val="00A672F6"/>
    <w:rsid w:val="00A7038C"/>
    <w:rsid w:val="00A735B9"/>
    <w:rsid w:val="00A735ED"/>
    <w:rsid w:val="00A744F9"/>
    <w:rsid w:val="00A74A7B"/>
    <w:rsid w:val="00A761F5"/>
    <w:rsid w:val="00A76FB2"/>
    <w:rsid w:val="00A8116E"/>
    <w:rsid w:val="00A931B1"/>
    <w:rsid w:val="00A95550"/>
    <w:rsid w:val="00AA0BD7"/>
    <w:rsid w:val="00AA4038"/>
    <w:rsid w:val="00AA63EC"/>
    <w:rsid w:val="00AB3B6B"/>
    <w:rsid w:val="00AB5730"/>
    <w:rsid w:val="00AB5777"/>
    <w:rsid w:val="00AC2DE5"/>
    <w:rsid w:val="00AC6F2A"/>
    <w:rsid w:val="00AD0C1C"/>
    <w:rsid w:val="00AD17BA"/>
    <w:rsid w:val="00AD262C"/>
    <w:rsid w:val="00AD316C"/>
    <w:rsid w:val="00AD3A2F"/>
    <w:rsid w:val="00AD5148"/>
    <w:rsid w:val="00AD5D93"/>
    <w:rsid w:val="00AD6171"/>
    <w:rsid w:val="00AE0538"/>
    <w:rsid w:val="00AE0D05"/>
    <w:rsid w:val="00AE7792"/>
    <w:rsid w:val="00AF1D89"/>
    <w:rsid w:val="00AF4219"/>
    <w:rsid w:val="00AF4723"/>
    <w:rsid w:val="00AF4772"/>
    <w:rsid w:val="00AF58DE"/>
    <w:rsid w:val="00AF5DC2"/>
    <w:rsid w:val="00AF6AA4"/>
    <w:rsid w:val="00B062AE"/>
    <w:rsid w:val="00B06BA9"/>
    <w:rsid w:val="00B06EE1"/>
    <w:rsid w:val="00B1131B"/>
    <w:rsid w:val="00B11A12"/>
    <w:rsid w:val="00B12B61"/>
    <w:rsid w:val="00B13F12"/>
    <w:rsid w:val="00B15E12"/>
    <w:rsid w:val="00B17BFB"/>
    <w:rsid w:val="00B211ED"/>
    <w:rsid w:val="00B25FA1"/>
    <w:rsid w:val="00B31026"/>
    <w:rsid w:val="00B37E9A"/>
    <w:rsid w:val="00B40D69"/>
    <w:rsid w:val="00B42212"/>
    <w:rsid w:val="00B46C84"/>
    <w:rsid w:val="00B5194E"/>
    <w:rsid w:val="00B54BD1"/>
    <w:rsid w:val="00B55DE9"/>
    <w:rsid w:val="00B5677E"/>
    <w:rsid w:val="00B578C8"/>
    <w:rsid w:val="00B61BFA"/>
    <w:rsid w:val="00B63EF4"/>
    <w:rsid w:val="00B65320"/>
    <w:rsid w:val="00B6707E"/>
    <w:rsid w:val="00B67188"/>
    <w:rsid w:val="00B762CF"/>
    <w:rsid w:val="00B77856"/>
    <w:rsid w:val="00B85F07"/>
    <w:rsid w:val="00B86469"/>
    <w:rsid w:val="00B90D72"/>
    <w:rsid w:val="00B92388"/>
    <w:rsid w:val="00B925CB"/>
    <w:rsid w:val="00B938E8"/>
    <w:rsid w:val="00B95055"/>
    <w:rsid w:val="00B975F7"/>
    <w:rsid w:val="00BA3892"/>
    <w:rsid w:val="00BA4DF5"/>
    <w:rsid w:val="00BA4F6D"/>
    <w:rsid w:val="00BA7F42"/>
    <w:rsid w:val="00BB03EB"/>
    <w:rsid w:val="00BB063F"/>
    <w:rsid w:val="00BB1E32"/>
    <w:rsid w:val="00BB1F3E"/>
    <w:rsid w:val="00BB3C15"/>
    <w:rsid w:val="00BB3E11"/>
    <w:rsid w:val="00BB7110"/>
    <w:rsid w:val="00BC1219"/>
    <w:rsid w:val="00BC4998"/>
    <w:rsid w:val="00BC4E89"/>
    <w:rsid w:val="00BC5DE1"/>
    <w:rsid w:val="00BC6DA9"/>
    <w:rsid w:val="00BC760D"/>
    <w:rsid w:val="00BD1480"/>
    <w:rsid w:val="00BD1864"/>
    <w:rsid w:val="00BD1AEB"/>
    <w:rsid w:val="00BD33D3"/>
    <w:rsid w:val="00BD5C8C"/>
    <w:rsid w:val="00BD5D72"/>
    <w:rsid w:val="00BE2E0B"/>
    <w:rsid w:val="00BE613F"/>
    <w:rsid w:val="00BF0667"/>
    <w:rsid w:val="00BF0746"/>
    <w:rsid w:val="00BF0C38"/>
    <w:rsid w:val="00BF0E16"/>
    <w:rsid w:val="00BF30EE"/>
    <w:rsid w:val="00BF3F41"/>
    <w:rsid w:val="00BF562A"/>
    <w:rsid w:val="00BF57F9"/>
    <w:rsid w:val="00BF5EA8"/>
    <w:rsid w:val="00BF73F3"/>
    <w:rsid w:val="00C003D5"/>
    <w:rsid w:val="00C006B3"/>
    <w:rsid w:val="00C007EC"/>
    <w:rsid w:val="00C03CBB"/>
    <w:rsid w:val="00C04620"/>
    <w:rsid w:val="00C111E8"/>
    <w:rsid w:val="00C11F9F"/>
    <w:rsid w:val="00C1615C"/>
    <w:rsid w:val="00C20DF7"/>
    <w:rsid w:val="00C2146D"/>
    <w:rsid w:val="00C24276"/>
    <w:rsid w:val="00C24666"/>
    <w:rsid w:val="00C249BC"/>
    <w:rsid w:val="00C364B9"/>
    <w:rsid w:val="00C41352"/>
    <w:rsid w:val="00C41F60"/>
    <w:rsid w:val="00C42C07"/>
    <w:rsid w:val="00C444BF"/>
    <w:rsid w:val="00C44A2D"/>
    <w:rsid w:val="00C46050"/>
    <w:rsid w:val="00C47BA0"/>
    <w:rsid w:val="00C47CDB"/>
    <w:rsid w:val="00C51205"/>
    <w:rsid w:val="00C523C7"/>
    <w:rsid w:val="00C5340A"/>
    <w:rsid w:val="00C55F74"/>
    <w:rsid w:val="00C56238"/>
    <w:rsid w:val="00C5677B"/>
    <w:rsid w:val="00C56DEA"/>
    <w:rsid w:val="00C65CC0"/>
    <w:rsid w:val="00C65EC3"/>
    <w:rsid w:val="00C66E99"/>
    <w:rsid w:val="00C67976"/>
    <w:rsid w:val="00C71B39"/>
    <w:rsid w:val="00C7350F"/>
    <w:rsid w:val="00C75251"/>
    <w:rsid w:val="00C75270"/>
    <w:rsid w:val="00C75F2B"/>
    <w:rsid w:val="00C77547"/>
    <w:rsid w:val="00C8012C"/>
    <w:rsid w:val="00C8405C"/>
    <w:rsid w:val="00C84858"/>
    <w:rsid w:val="00C85B38"/>
    <w:rsid w:val="00C932B4"/>
    <w:rsid w:val="00CA11C9"/>
    <w:rsid w:val="00CA1922"/>
    <w:rsid w:val="00CA2174"/>
    <w:rsid w:val="00CA3CB9"/>
    <w:rsid w:val="00CA3F0C"/>
    <w:rsid w:val="00CA5AF8"/>
    <w:rsid w:val="00CA648C"/>
    <w:rsid w:val="00CB04A7"/>
    <w:rsid w:val="00CB2D3A"/>
    <w:rsid w:val="00CC25BF"/>
    <w:rsid w:val="00CC2D94"/>
    <w:rsid w:val="00CC43EA"/>
    <w:rsid w:val="00CC78AC"/>
    <w:rsid w:val="00CD0DCE"/>
    <w:rsid w:val="00CD2879"/>
    <w:rsid w:val="00CD36FB"/>
    <w:rsid w:val="00CD628F"/>
    <w:rsid w:val="00CD65DD"/>
    <w:rsid w:val="00CD69FF"/>
    <w:rsid w:val="00CD70AF"/>
    <w:rsid w:val="00CE13FA"/>
    <w:rsid w:val="00CE2AB9"/>
    <w:rsid w:val="00CE5E44"/>
    <w:rsid w:val="00CE710B"/>
    <w:rsid w:val="00CF2CFA"/>
    <w:rsid w:val="00CF5034"/>
    <w:rsid w:val="00CF71D9"/>
    <w:rsid w:val="00D069D4"/>
    <w:rsid w:val="00D07A48"/>
    <w:rsid w:val="00D12FC5"/>
    <w:rsid w:val="00D1543C"/>
    <w:rsid w:val="00D1707A"/>
    <w:rsid w:val="00D170E5"/>
    <w:rsid w:val="00D17258"/>
    <w:rsid w:val="00D174CE"/>
    <w:rsid w:val="00D21A20"/>
    <w:rsid w:val="00D23D28"/>
    <w:rsid w:val="00D328BB"/>
    <w:rsid w:val="00D34126"/>
    <w:rsid w:val="00D34F44"/>
    <w:rsid w:val="00D41770"/>
    <w:rsid w:val="00D42BA3"/>
    <w:rsid w:val="00D43D31"/>
    <w:rsid w:val="00D43DB8"/>
    <w:rsid w:val="00D4478A"/>
    <w:rsid w:val="00D50A06"/>
    <w:rsid w:val="00D534C6"/>
    <w:rsid w:val="00D53BDA"/>
    <w:rsid w:val="00D54F5D"/>
    <w:rsid w:val="00D55EA8"/>
    <w:rsid w:val="00D57D06"/>
    <w:rsid w:val="00D62F94"/>
    <w:rsid w:val="00D67C56"/>
    <w:rsid w:val="00D67C7B"/>
    <w:rsid w:val="00D707BC"/>
    <w:rsid w:val="00D73543"/>
    <w:rsid w:val="00D76E38"/>
    <w:rsid w:val="00D772C5"/>
    <w:rsid w:val="00D82033"/>
    <w:rsid w:val="00D874B4"/>
    <w:rsid w:val="00D905C7"/>
    <w:rsid w:val="00D93B35"/>
    <w:rsid w:val="00D93FD3"/>
    <w:rsid w:val="00D96F74"/>
    <w:rsid w:val="00D97D52"/>
    <w:rsid w:val="00DA0675"/>
    <w:rsid w:val="00DA46DA"/>
    <w:rsid w:val="00DA5B92"/>
    <w:rsid w:val="00DA7FF8"/>
    <w:rsid w:val="00DB0BA3"/>
    <w:rsid w:val="00DB25DA"/>
    <w:rsid w:val="00DB3168"/>
    <w:rsid w:val="00DB482C"/>
    <w:rsid w:val="00DB6FD3"/>
    <w:rsid w:val="00DC3A5F"/>
    <w:rsid w:val="00DC5121"/>
    <w:rsid w:val="00DC7E2C"/>
    <w:rsid w:val="00DD39D5"/>
    <w:rsid w:val="00DD46ED"/>
    <w:rsid w:val="00DD4C86"/>
    <w:rsid w:val="00DD5DD4"/>
    <w:rsid w:val="00DD6D51"/>
    <w:rsid w:val="00DD76DB"/>
    <w:rsid w:val="00DD7CC4"/>
    <w:rsid w:val="00DE5F0D"/>
    <w:rsid w:val="00DE61D5"/>
    <w:rsid w:val="00DE63E3"/>
    <w:rsid w:val="00DE74E7"/>
    <w:rsid w:val="00DF2A5B"/>
    <w:rsid w:val="00DF3718"/>
    <w:rsid w:val="00DF39F0"/>
    <w:rsid w:val="00E00577"/>
    <w:rsid w:val="00E01148"/>
    <w:rsid w:val="00E01219"/>
    <w:rsid w:val="00E02F3B"/>
    <w:rsid w:val="00E031A7"/>
    <w:rsid w:val="00E0554B"/>
    <w:rsid w:val="00E05616"/>
    <w:rsid w:val="00E11877"/>
    <w:rsid w:val="00E12653"/>
    <w:rsid w:val="00E12C50"/>
    <w:rsid w:val="00E13873"/>
    <w:rsid w:val="00E147CB"/>
    <w:rsid w:val="00E155E4"/>
    <w:rsid w:val="00E23CD6"/>
    <w:rsid w:val="00E24D9E"/>
    <w:rsid w:val="00E24FEC"/>
    <w:rsid w:val="00E26B21"/>
    <w:rsid w:val="00E31D04"/>
    <w:rsid w:val="00E33130"/>
    <w:rsid w:val="00E4081E"/>
    <w:rsid w:val="00E426CA"/>
    <w:rsid w:val="00E45675"/>
    <w:rsid w:val="00E45A2D"/>
    <w:rsid w:val="00E50B26"/>
    <w:rsid w:val="00E516D6"/>
    <w:rsid w:val="00E537BC"/>
    <w:rsid w:val="00E56844"/>
    <w:rsid w:val="00E602BF"/>
    <w:rsid w:val="00E60977"/>
    <w:rsid w:val="00E646BE"/>
    <w:rsid w:val="00E671DF"/>
    <w:rsid w:val="00E70444"/>
    <w:rsid w:val="00E7091A"/>
    <w:rsid w:val="00E72535"/>
    <w:rsid w:val="00E74305"/>
    <w:rsid w:val="00E75348"/>
    <w:rsid w:val="00E8126E"/>
    <w:rsid w:val="00E81304"/>
    <w:rsid w:val="00E84532"/>
    <w:rsid w:val="00E85DE5"/>
    <w:rsid w:val="00E9122A"/>
    <w:rsid w:val="00E92EC3"/>
    <w:rsid w:val="00E93331"/>
    <w:rsid w:val="00E97355"/>
    <w:rsid w:val="00EA6129"/>
    <w:rsid w:val="00EA63A4"/>
    <w:rsid w:val="00EA76C4"/>
    <w:rsid w:val="00EB0197"/>
    <w:rsid w:val="00EB31F9"/>
    <w:rsid w:val="00EB362E"/>
    <w:rsid w:val="00EB40AC"/>
    <w:rsid w:val="00EB66CC"/>
    <w:rsid w:val="00EC000A"/>
    <w:rsid w:val="00EC00D8"/>
    <w:rsid w:val="00EC1B4A"/>
    <w:rsid w:val="00EC219D"/>
    <w:rsid w:val="00EC3D4D"/>
    <w:rsid w:val="00EC593D"/>
    <w:rsid w:val="00EC795D"/>
    <w:rsid w:val="00EE2AE9"/>
    <w:rsid w:val="00EE2B71"/>
    <w:rsid w:val="00EE3ADC"/>
    <w:rsid w:val="00EE6F83"/>
    <w:rsid w:val="00EE7AFF"/>
    <w:rsid w:val="00EF28EE"/>
    <w:rsid w:val="00EF602D"/>
    <w:rsid w:val="00F00608"/>
    <w:rsid w:val="00F00931"/>
    <w:rsid w:val="00F016A4"/>
    <w:rsid w:val="00F01F41"/>
    <w:rsid w:val="00F03B6C"/>
    <w:rsid w:val="00F05820"/>
    <w:rsid w:val="00F1008A"/>
    <w:rsid w:val="00F12B25"/>
    <w:rsid w:val="00F149EB"/>
    <w:rsid w:val="00F14E4D"/>
    <w:rsid w:val="00F166F7"/>
    <w:rsid w:val="00F17D0F"/>
    <w:rsid w:val="00F2145E"/>
    <w:rsid w:val="00F215EA"/>
    <w:rsid w:val="00F21794"/>
    <w:rsid w:val="00F26FD1"/>
    <w:rsid w:val="00F273EC"/>
    <w:rsid w:val="00F274C7"/>
    <w:rsid w:val="00F306DB"/>
    <w:rsid w:val="00F32233"/>
    <w:rsid w:val="00F3226F"/>
    <w:rsid w:val="00F332A7"/>
    <w:rsid w:val="00F37ED8"/>
    <w:rsid w:val="00F40250"/>
    <w:rsid w:val="00F41EA1"/>
    <w:rsid w:val="00F43B6A"/>
    <w:rsid w:val="00F45161"/>
    <w:rsid w:val="00F4606B"/>
    <w:rsid w:val="00F477A7"/>
    <w:rsid w:val="00F506A7"/>
    <w:rsid w:val="00F50E79"/>
    <w:rsid w:val="00F5247C"/>
    <w:rsid w:val="00F52C6C"/>
    <w:rsid w:val="00F546BD"/>
    <w:rsid w:val="00F55B78"/>
    <w:rsid w:val="00F55DF0"/>
    <w:rsid w:val="00F56BF2"/>
    <w:rsid w:val="00F571E1"/>
    <w:rsid w:val="00F57500"/>
    <w:rsid w:val="00F64B03"/>
    <w:rsid w:val="00F66BA3"/>
    <w:rsid w:val="00F66D80"/>
    <w:rsid w:val="00F67FC9"/>
    <w:rsid w:val="00F736D4"/>
    <w:rsid w:val="00F74989"/>
    <w:rsid w:val="00F845E2"/>
    <w:rsid w:val="00F8606E"/>
    <w:rsid w:val="00F862B0"/>
    <w:rsid w:val="00F879C2"/>
    <w:rsid w:val="00F90FEC"/>
    <w:rsid w:val="00F916E1"/>
    <w:rsid w:val="00F95C67"/>
    <w:rsid w:val="00F967A9"/>
    <w:rsid w:val="00FA0A2B"/>
    <w:rsid w:val="00FA1608"/>
    <w:rsid w:val="00FA54B9"/>
    <w:rsid w:val="00FA6D64"/>
    <w:rsid w:val="00FB639F"/>
    <w:rsid w:val="00FB75F6"/>
    <w:rsid w:val="00FB7850"/>
    <w:rsid w:val="00FC1FFD"/>
    <w:rsid w:val="00FC2680"/>
    <w:rsid w:val="00FD5522"/>
    <w:rsid w:val="00FD57A4"/>
    <w:rsid w:val="00FD6560"/>
    <w:rsid w:val="00FD6F8F"/>
    <w:rsid w:val="00FD7B38"/>
    <w:rsid w:val="00FE07DC"/>
    <w:rsid w:val="00FE5CBE"/>
    <w:rsid w:val="00FE78A1"/>
    <w:rsid w:val="00FE7DBF"/>
    <w:rsid w:val="00FF01E3"/>
    <w:rsid w:val="00FF3678"/>
    <w:rsid w:val="00FF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CBAFF"/>
  <w15:docId w15:val="{4E042AF7-98AF-4A92-8514-35FB584F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0BD7"/>
    <w:rPr>
      <w:rFonts w:ascii="Albertus (W1)" w:eastAsia="Times New Roman" w:hAnsi="Albertus (W1)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F862B0"/>
    <w:pPr>
      <w:keepNext/>
      <w:jc w:val="center"/>
      <w:outlineLvl w:val="4"/>
    </w:pPr>
    <w:rPr>
      <w:rFonts w:ascii="AvantGarde Md BT" w:hAnsi="AvantGarde Md BT"/>
      <w:b/>
      <w:sz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370BD7"/>
    <w:rPr>
      <w:rFonts w:ascii="Tahoma" w:hAnsi="Tahoma"/>
      <w:sz w:val="28"/>
    </w:rPr>
  </w:style>
  <w:style w:type="character" w:customStyle="1" w:styleId="Textkrper2Zchn">
    <w:name w:val="Textkörper 2 Zchn"/>
    <w:basedOn w:val="Absatz-Standardschriftart"/>
    <w:link w:val="Textkrper2"/>
    <w:rsid w:val="00370BD7"/>
    <w:rPr>
      <w:rFonts w:ascii="Tahoma" w:eastAsia="Times New Roman" w:hAnsi="Tahoma" w:cs="Times New Roman"/>
      <w:sz w:val="28"/>
      <w:szCs w:val="20"/>
      <w:lang w:eastAsia="de-DE"/>
    </w:rPr>
  </w:style>
  <w:style w:type="paragraph" w:styleId="Blocktext">
    <w:name w:val="Block Text"/>
    <w:basedOn w:val="Standard"/>
    <w:rsid w:val="00370BD7"/>
    <w:pPr>
      <w:ind w:left="284" w:right="282"/>
      <w:jc w:val="center"/>
    </w:pPr>
    <w:rPr>
      <w:rFonts w:ascii="Century Gothic" w:hAnsi="Century Gothic"/>
      <w:bCs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0B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0BD7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F862B0"/>
    <w:rPr>
      <w:rFonts w:ascii="AvantGarde Md BT" w:eastAsia="Times New Roman" w:hAnsi="AvantGarde Md BT" w:cs="Times New Roman"/>
      <w:b/>
      <w:sz w:val="32"/>
      <w:szCs w:val="20"/>
      <w:u w:val="single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6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lmeyerf\Desktop\Vorlagen%20FHollmeyer\Bekanntmachung%20Sulzthal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AA6DB-33FA-4EDC-A837-5B41AE103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Bekanntmachung Sulzthal</Template>
  <TotalTime>0</TotalTime>
  <Pages>1</Pages>
  <Words>96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Hollmeyer</dc:creator>
  <cp:lastModifiedBy>Fabian Hollmeyer</cp:lastModifiedBy>
  <cp:revision>4</cp:revision>
  <cp:lastPrinted>2020-10-08T14:35:00Z</cp:lastPrinted>
  <dcterms:created xsi:type="dcterms:W3CDTF">2020-10-08T14:09:00Z</dcterms:created>
  <dcterms:modified xsi:type="dcterms:W3CDTF">2020-10-16T05:14:00Z</dcterms:modified>
</cp:coreProperties>
</file>